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5087D" w14:textId="77777777" w:rsidR="00631101" w:rsidRDefault="009033AC" w:rsidP="009033AC">
      <w:pPr>
        <w:pStyle w:val="Title"/>
      </w:pPr>
      <w:r>
        <w:t>Product Sourcing Request Form</w:t>
      </w:r>
      <w:bookmarkStart w:id="0" w:name="_GoBack"/>
      <w:bookmarkEnd w:id="0"/>
    </w:p>
    <w:p w14:paraId="4F8E2077" w14:textId="2E4171B5" w:rsidR="00442CF1" w:rsidRDefault="0055007E" w:rsidP="00C508F8">
      <w:pPr>
        <w:pStyle w:val="Subtitle"/>
        <w:rPr>
          <w:sz w:val="21"/>
        </w:rPr>
      </w:pPr>
      <w:r w:rsidRPr="008D5A04">
        <w:rPr>
          <w:sz w:val="21"/>
        </w:rPr>
        <w:t>Please fill in the form with detailed information</w:t>
      </w:r>
      <w:r w:rsidR="00A51743" w:rsidRPr="008D5A04">
        <w:rPr>
          <w:sz w:val="21"/>
        </w:rPr>
        <w:t>, return completed form to</w:t>
      </w:r>
      <w:r w:rsidR="00412F89">
        <w:rPr>
          <w:sz w:val="21"/>
        </w:rPr>
        <w:t xml:space="preserve"> </w:t>
      </w:r>
      <w:hyperlink r:id="rId8" w:history="1">
        <w:r w:rsidR="00412F89" w:rsidRPr="00195594">
          <w:rPr>
            <w:rStyle w:val="Hyperlink"/>
            <w:sz w:val="21"/>
          </w:rPr>
          <w:t>sourcing@starharbortrading.com</w:t>
        </w:r>
      </w:hyperlink>
      <w:r w:rsidR="00412F89">
        <w:rPr>
          <w:sz w:val="21"/>
        </w:rPr>
        <w:t xml:space="preserve"> or</w:t>
      </w:r>
      <w:r w:rsidR="00A51743" w:rsidRPr="008D5A04">
        <w:rPr>
          <w:sz w:val="21"/>
        </w:rPr>
        <w:t xml:space="preserve"> </w:t>
      </w:r>
      <w:hyperlink r:id="rId9" w:history="1">
        <w:r w:rsidR="00A51743" w:rsidRPr="008D5A04">
          <w:rPr>
            <w:rStyle w:val="Hyperlink"/>
            <w:sz w:val="21"/>
          </w:rPr>
          <w:t>starharbortrading@yahoo.com</w:t>
        </w:r>
      </w:hyperlink>
    </w:p>
    <w:p w14:paraId="12D0612F" w14:textId="7A154F7B" w:rsidR="008D5A04" w:rsidRPr="008D5A04" w:rsidRDefault="003967B3" w:rsidP="00FF23B1">
      <w:r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1838"/>
        <w:gridCol w:w="2684"/>
        <w:gridCol w:w="1852"/>
        <w:gridCol w:w="2669"/>
      </w:tblGrid>
      <w:tr w:rsidR="009033AC" w:rsidRPr="00FB72BB" w14:paraId="3DF56FD8" w14:textId="77777777" w:rsidTr="00BA5E6F">
        <w:trPr>
          <w:trHeight w:val="397"/>
        </w:trPr>
        <w:tc>
          <w:tcPr>
            <w:tcW w:w="9043" w:type="dxa"/>
            <w:gridSpan w:val="4"/>
            <w:shd w:val="clear" w:color="auto" w:fill="FFF2CC" w:themeFill="accent4" w:themeFillTint="33"/>
            <w:vAlign w:val="center"/>
          </w:tcPr>
          <w:p w14:paraId="68591E8A" w14:textId="77777777" w:rsidR="009033AC" w:rsidRPr="00FB72BB" w:rsidRDefault="009033AC" w:rsidP="00BA5E6F">
            <w:pPr>
              <w:rPr>
                <w:b/>
              </w:rPr>
            </w:pPr>
            <w:r w:rsidRPr="00FB72BB">
              <w:rPr>
                <w:b/>
              </w:rPr>
              <w:t>Company Information</w:t>
            </w:r>
          </w:p>
        </w:tc>
      </w:tr>
      <w:tr w:rsidR="009033AC" w14:paraId="00902930" w14:textId="77777777" w:rsidTr="00BA5E6F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0BD097E6" w14:textId="77777777" w:rsidR="009033AC" w:rsidRDefault="009033AC" w:rsidP="00BA5E6F">
            <w:r>
              <w:t>Company Name:</w:t>
            </w:r>
          </w:p>
        </w:tc>
        <w:tc>
          <w:tcPr>
            <w:tcW w:w="2684" w:type="dxa"/>
            <w:vAlign w:val="center"/>
          </w:tcPr>
          <w:p w14:paraId="5C6011A5" w14:textId="5A9DAEDC" w:rsidR="009033AC" w:rsidRDefault="003C5986" w:rsidP="00BA5E6F">
            <w: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6C91BE88" w14:textId="77777777" w:rsidR="009033AC" w:rsidRDefault="009033AC" w:rsidP="00BA5E6F">
            <w:r>
              <w:t>Contact Person:</w:t>
            </w:r>
          </w:p>
        </w:tc>
        <w:tc>
          <w:tcPr>
            <w:tcW w:w="2669" w:type="dxa"/>
            <w:vAlign w:val="center"/>
          </w:tcPr>
          <w:p w14:paraId="2E474E36" w14:textId="297D1574" w:rsidR="009033AC" w:rsidRDefault="003C5986" w:rsidP="00BA5E6F"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033AC" w14:paraId="3DD2826F" w14:textId="77777777" w:rsidTr="00BA5E6F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3588D96D" w14:textId="77777777" w:rsidR="009033AC" w:rsidRDefault="009033AC" w:rsidP="00BA5E6F">
            <w:r>
              <w:t>Address:</w:t>
            </w:r>
          </w:p>
        </w:tc>
        <w:tc>
          <w:tcPr>
            <w:tcW w:w="7205" w:type="dxa"/>
            <w:gridSpan w:val="3"/>
            <w:vAlign w:val="center"/>
          </w:tcPr>
          <w:p w14:paraId="5E09ECE9" w14:textId="1B49A340" w:rsidR="009033AC" w:rsidRDefault="003C5986" w:rsidP="00BA5E6F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33AC" w14:paraId="5A42C35E" w14:textId="77777777" w:rsidTr="00BA5E6F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FE2A35B" w14:textId="77777777" w:rsidR="009033AC" w:rsidRDefault="009033AC" w:rsidP="00BA5E6F">
            <w:r>
              <w:t>City, Country:</w:t>
            </w:r>
          </w:p>
        </w:tc>
        <w:tc>
          <w:tcPr>
            <w:tcW w:w="2684" w:type="dxa"/>
            <w:vAlign w:val="center"/>
          </w:tcPr>
          <w:p w14:paraId="44A1BB64" w14:textId="13A98081" w:rsidR="009033AC" w:rsidRDefault="003C5986" w:rsidP="00BA5E6F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0B9EC34C" w14:textId="77777777" w:rsidR="009033AC" w:rsidRDefault="009033AC" w:rsidP="00BA5E6F">
            <w:r>
              <w:t>Postal Code:</w:t>
            </w:r>
          </w:p>
        </w:tc>
        <w:tc>
          <w:tcPr>
            <w:tcW w:w="2669" w:type="dxa"/>
            <w:vAlign w:val="center"/>
          </w:tcPr>
          <w:p w14:paraId="64B6F786" w14:textId="7DBFA872" w:rsidR="009033AC" w:rsidRDefault="003C5986" w:rsidP="00BA5E6F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033AC" w14:paraId="70C6BBDA" w14:textId="77777777" w:rsidTr="00BA5E6F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E4DD85F" w14:textId="77777777" w:rsidR="009033AC" w:rsidRDefault="009033AC" w:rsidP="00BA5E6F">
            <w:r>
              <w:t>Phone Number:</w:t>
            </w:r>
          </w:p>
        </w:tc>
        <w:tc>
          <w:tcPr>
            <w:tcW w:w="2684" w:type="dxa"/>
            <w:vAlign w:val="center"/>
          </w:tcPr>
          <w:p w14:paraId="1B728B95" w14:textId="0250DCDE" w:rsidR="009033AC" w:rsidRDefault="003C5986" w:rsidP="00BA5E6F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14618928" w14:textId="77777777" w:rsidR="009033AC" w:rsidRDefault="009033AC" w:rsidP="00BA5E6F">
            <w:r>
              <w:t>Mobile Number:</w:t>
            </w:r>
          </w:p>
        </w:tc>
        <w:tc>
          <w:tcPr>
            <w:tcW w:w="2669" w:type="dxa"/>
            <w:vAlign w:val="center"/>
          </w:tcPr>
          <w:p w14:paraId="7CD77594" w14:textId="7BA913D0" w:rsidR="009033AC" w:rsidRDefault="003C5986" w:rsidP="00BA5E6F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033AC" w14:paraId="40FC2C14" w14:textId="77777777" w:rsidTr="00BA5E6F">
        <w:trPr>
          <w:trHeight w:val="397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13219B99" w14:textId="77777777" w:rsidR="009033AC" w:rsidRDefault="009033AC" w:rsidP="00BA5E6F">
            <w:r>
              <w:t>Email:</w:t>
            </w:r>
          </w:p>
        </w:tc>
        <w:tc>
          <w:tcPr>
            <w:tcW w:w="2684" w:type="dxa"/>
            <w:vAlign w:val="center"/>
          </w:tcPr>
          <w:p w14:paraId="0B5B0ABC" w14:textId="04B84523" w:rsidR="009033AC" w:rsidRDefault="003C5986" w:rsidP="00BA5E6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14:paraId="3EB79315" w14:textId="77777777" w:rsidR="009033AC" w:rsidRDefault="009033AC" w:rsidP="00BA5E6F">
            <w:r>
              <w:t>Website:</w:t>
            </w:r>
          </w:p>
        </w:tc>
        <w:tc>
          <w:tcPr>
            <w:tcW w:w="2669" w:type="dxa"/>
            <w:vAlign w:val="center"/>
          </w:tcPr>
          <w:p w14:paraId="23925CBB" w14:textId="526F944B" w:rsidR="009033AC" w:rsidRDefault="00FD6D69" w:rsidP="00BA5E6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533D34F" w14:textId="77777777" w:rsidR="009033AC" w:rsidRDefault="009033AC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2976"/>
        <w:gridCol w:w="741"/>
        <w:gridCol w:w="2236"/>
      </w:tblGrid>
      <w:tr w:rsidR="007357C9" w:rsidRPr="00FB72BB" w14:paraId="7C86D5E0" w14:textId="77777777" w:rsidTr="00BA5E6F">
        <w:trPr>
          <w:trHeight w:val="397"/>
        </w:trPr>
        <w:tc>
          <w:tcPr>
            <w:tcW w:w="9067" w:type="dxa"/>
            <w:gridSpan w:val="4"/>
            <w:shd w:val="clear" w:color="auto" w:fill="FFF2CC" w:themeFill="accent4" w:themeFillTint="33"/>
            <w:vAlign w:val="center"/>
          </w:tcPr>
          <w:p w14:paraId="1BD604E7" w14:textId="0E91C901" w:rsidR="007357C9" w:rsidRPr="00FB72BB" w:rsidRDefault="009B6894" w:rsidP="00BA5E6F">
            <w:pPr>
              <w:rPr>
                <w:b/>
              </w:rPr>
            </w:pPr>
            <w:r>
              <w:rPr>
                <w:b/>
              </w:rPr>
              <w:t>Product</w:t>
            </w:r>
            <w:r w:rsidR="007357C9" w:rsidRPr="00FB72BB">
              <w:rPr>
                <w:b/>
              </w:rPr>
              <w:t xml:space="preserve"> Detailed Information</w:t>
            </w:r>
          </w:p>
        </w:tc>
      </w:tr>
      <w:tr w:rsidR="007357C9" w14:paraId="52DFAAEC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BC7E8E9" w14:textId="1258E49A" w:rsidR="007357C9" w:rsidRDefault="009B6894" w:rsidP="00BA5E6F">
            <w:r>
              <w:t>Product Name:</w:t>
            </w:r>
          </w:p>
        </w:tc>
        <w:tc>
          <w:tcPr>
            <w:tcW w:w="5953" w:type="dxa"/>
            <w:gridSpan w:val="3"/>
            <w:vAlign w:val="center"/>
          </w:tcPr>
          <w:p w14:paraId="1F3F1A46" w14:textId="15740862" w:rsidR="007357C9" w:rsidRDefault="003C5986" w:rsidP="00BA5E6F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B6894" w14:paraId="53D3DC72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269256B" w14:textId="01BCD6B0" w:rsidR="009B6894" w:rsidRDefault="009B6894" w:rsidP="00BA5E6F">
            <w:r>
              <w:t>Brand Name:</w:t>
            </w:r>
          </w:p>
        </w:tc>
        <w:tc>
          <w:tcPr>
            <w:tcW w:w="5953" w:type="dxa"/>
            <w:gridSpan w:val="3"/>
            <w:vAlign w:val="center"/>
          </w:tcPr>
          <w:p w14:paraId="46CD7A26" w14:textId="6E309772" w:rsidR="009B6894" w:rsidRDefault="00620127" w:rsidP="00BA5E6F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B6894" w14:paraId="5CC2EFCF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FEC7BEB" w14:textId="3D76D1BC" w:rsidR="009B6894" w:rsidRDefault="009B6894" w:rsidP="00BA5E6F">
            <w:r>
              <w:t>Product Category:</w:t>
            </w:r>
          </w:p>
        </w:tc>
        <w:tc>
          <w:tcPr>
            <w:tcW w:w="5953" w:type="dxa"/>
            <w:gridSpan w:val="3"/>
            <w:vAlign w:val="center"/>
          </w:tcPr>
          <w:p w14:paraId="5E5ACEF8" w14:textId="6FF2BFF2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B6894" w14:paraId="61D75651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9E18C06" w14:textId="1D1752CB" w:rsidR="009B6894" w:rsidRDefault="009B6894" w:rsidP="00BA5E6F">
            <w:r>
              <w:t>Estimated Order Quantity:</w:t>
            </w:r>
          </w:p>
        </w:tc>
        <w:tc>
          <w:tcPr>
            <w:tcW w:w="2976" w:type="dxa"/>
            <w:vAlign w:val="center"/>
          </w:tcPr>
          <w:p w14:paraId="4A1F4C4F" w14:textId="14F3A995" w:rsidR="009B6894" w:rsidRDefault="00620127" w:rsidP="00BA5E6F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1" w:type="dxa"/>
            <w:shd w:val="clear" w:color="auto" w:fill="E7E6E6" w:themeFill="background2"/>
            <w:vAlign w:val="center"/>
          </w:tcPr>
          <w:p w14:paraId="6196DBC1" w14:textId="737966C8" w:rsidR="009B6894" w:rsidRDefault="009B6894" w:rsidP="00BA5E6F">
            <w:r>
              <w:t>Unit:</w:t>
            </w:r>
          </w:p>
        </w:tc>
        <w:tc>
          <w:tcPr>
            <w:tcW w:w="2236" w:type="dxa"/>
            <w:vAlign w:val="center"/>
          </w:tcPr>
          <w:p w14:paraId="1CC58DA3" w14:textId="7D8001CB" w:rsidR="009B6894" w:rsidRDefault="00C643CA" w:rsidP="00620127">
            <w:r>
              <w:fldChar w:fldCharType="begin">
                <w:ffData>
                  <w:name w:val="Units"/>
                  <w:enabled/>
                  <w:calcOnExit w:val="0"/>
                  <w:ddList>
                    <w:listEntry w:val="Pieces"/>
                    <w:listEntry w:val="20' Container"/>
                    <w:listEntry w:val="40' HQ Container"/>
                    <w:listEntry w:val="Barrel/Barrels"/>
                    <w:listEntry w:val="Boxes"/>
                    <w:listEntry w:val="Carton/Cartons"/>
                    <w:listEntry w:val="Case/Cases"/>
                    <w:listEntry w:val="Centimeter/Centimeters"/>
                    <w:listEntry w:val="Cubic Centimeter/Cubic Centimeters"/>
                    <w:listEntry w:val="Cubic Meter/Cubic Meters"/>
                    <w:listEntry w:val="Dozen/Dozens"/>
                    <w:listEntry w:val="Kilogram/Kilograms"/>
                    <w:listEntry w:val="Pack/Packs"/>
                    <w:listEntry w:val="Set/Sets"/>
                    <w:listEntry w:val="Sheet/Sheets"/>
                    <w:listEntry w:val="Tonne/Tonnes"/>
                    <w:listEntry w:val="Unit/Units"/>
                    <w:listEntry w:val="Other: pls specify"/>
                  </w:ddList>
                </w:ffData>
              </w:fldChar>
            </w:r>
            <w:bookmarkStart w:id="14" w:name="Units"/>
            <w:r>
              <w:instrText xml:space="preserve"> FORMDROPDOWN </w:instrText>
            </w:r>
            <w:r w:rsidR="00D65C60">
              <w:fldChar w:fldCharType="separate"/>
            </w:r>
            <w:r>
              <w:fldChar w:fldCharType="end"/>
            </w:r>
            <w:bookmarkEnd w:id="14"/>
            <w:r>
              <w:t xml:space="preserve">   </w:t>
            </w:r>
            <w:r w:rsidR="00620127"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20127">
              <w:instrText xml:space="preserve"> FORMTEXT </w:instrText>
            </w:r>
            <w:r w:rsidR="00620127">
              <w:fldChar w:fldCharType="separate"/>
            </w:r>
            <w:r w:rsidR="00620127">
              <w:rPr>
                <w:noProof/>
              </w:rPr>
              <w:t> </w:t>
            </w:r>
            <w:r w:rsidR="00620127">
              <w:rPr>
                <w:noProof/>
              </w:rPr>
              <w:t> </w:t>
            </w:r>
            <w:r w:rsidR="00620127">
              <w:rPr>
                <w:noProof/>
              </w:rPr>
              <w:t> </w:t>
            </w:r>
            <w:r w:rsidR="00620127">
              <w:rPr>
                <w:noProof/>
              </w:rPr>
              <w:t> </w:t>
            </w:r>
            <w:r w:rsidR="00620127">
              <w:rPr>
                <w:noProof/>
              </w:rPr>
              <w:t> </w:t>
            </w:r>
            <w:r w:rsidR="00620127">
              <w:fldChar w:fldCharType="end"/>
            </w:r>
          </w:p>
        </w:tc>
      </w:tr>
      <w:tr w:rsidR="009B6894" w14:paraId="13F609AA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D70DDA9" w14:textId="5E212317" w:rsidR="009B6894" w:rsidRDefault="009B6894" w:rsidP="00BA5E6F">
            <w:r>
              <w:t>Target Price/Budget:</w:t>
            </w:r>
          </w:p>
        </w:tc>
        <w:tc>
          <w:tcPr>
            <w:tcW w:w="5953" w:type="dxa"/>
            <w:gridSpan w:val="3"/>
            <w:vAlign w:val="center"/>
          </w:tcPr>
          <w:p w14:paraId="2DF465E7" w14:textId="11BF2B55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235" w14:paraId="02E520AA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0998403" w14:textId="75B5404C" w:rsidR="00097235" w:rsidRDefault="00097235" w:rsidP="00BA5E6F">
            <w:r>
              <w:t>Expected Order</w:t>
            </w:r>
            <w:r w:rsidR="00675879">
              <w:t xml:space="preserve"> Date:</w:t>
            </w:r>
          </w:p>
        </w:tc>
        <w:tc>
          <w:tcPr>
            <w:tcW w:w="5953" w:type="dxa"/>
            <w:gridSpan w:val="3"/>
            <w:vAlign w:val="center"/>
          </w:tcPr>
          <w:p w14:paraId="2C6A3E4F" w14:textId="6073EBDE" w:rsidR="00097235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C4B" w:rsidRPr="00C93C4B" w14:paraId="20C58839" w14:textId="77777777" w:rsidTr="00BA5E6F">
        <w:trPr>
          <w:trHeight w:val="397"/>
        </w:trPr>
        <w:tc>
          <w:tcPr>
            <w:tcW w:w="9067" w:type="dxa"/>
            <w:gridSpan w:val="4"/>
            <w:shd w:val="clear" w:color="auto" w:fill="FFF2CC" w:themeFill="accent4" w:themeFillTint="33"/>
            <w:vAlign w:val="center"/>
          </w:tcPr>
          <w:p w14:paraId="19BDC89A" w14:textId="53A6F36A" w:rsidR="00C93C4B" w:rsidRPr="00C93C4B" w:rsidRDefault="00C93C4B" w:rsidP="00BA5E6F">
            <w:pPr>
              <w:rPr>
                <w:b/>
              </w:rPr>
            </w:pPr>
            <w:r w:rsidRPr="00C93C4B">
              <w:rPr>
                <w:b/>
              </w:rPr>
              <w:t>Product Detailed Specification</w:t>
            </w:r>
          </w:p>
        </w:tc>
      </w:tr>
      <w:tr w:rsidR="009B6894" w14:paraId="1EC0A66C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7799C8E" w14:textId="1F01CCB9" w:rsidR="009B6894" w:rsidRDefault="009B6894" w:rsidP="00BA5E6F">
            <w:r>
              <w:t>Exact Product Name:</w:t>
            </w:r>
          </w:p>
        </w:tc>
        <w:tc>
          <w:tcPr>
            <w:tcW w:w="5953" w:type="dxa"/>
            <w:gridSpan w:val="3"/>
            <w:vAlign w:val="center"/>
          </w:tcPr>
          <w:p w14:paraId="2F77B753" w14:textId="20533F3B" w:rsidR="009B6894" w:rsidRDefault="00620127" w:rsidP="00BA5E6F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894" w14:paraId="3BD24FCE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96D5CD5" w14:textId="1AED9EB5" w:rsidR="009B6894" w:rsidRDefault="009B6894" w:rsidP="00BA5E6F">
            <w:r>
              <w:t>Size/Dimension:</w:t>
            </w:r>
          </w:p>
        </w:tc>
        <w:tc>
          <w:tcPr>
            <w:tcW w:w="5953" w:type="dxa"/>
            <w:gridSpan w:val="3"/>
            <w:vAlign w:val="center"/>
          </w:tcPr>
          <w:p w14:paraId="538F4EE3" w14:textId="017D1A59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894" w14:paraId="151EFC8D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B5124CD" w14:textId="160A0EFC" w:rsidR="009B6894" w:rsidRDefault="009B6894" w:rsidP="00BA5E6F">
            <w:r>
              <w:t>Grade/Quality Standard:</w:t>
            </w:r>
          </w:p>
        </w:tc>
        <w:tc>
          <w:tcPr>
            <w:tcW w:w="5953" w:type="dxa"/>
            <w:gridSpan w:val="3"/>
            <w:vAlign w:val="center"/>
          </w:tcPr>
          <w:p w14:paraId="42FD93E1" w14:textId="3E68459D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894" w14:paraId="644AA0B8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06D6228" w14:textId="6C33B094" w:rsidR="009B6894" w:rsidRDefault="009B6894" w:rsidP="00BA5E6F">
            <w:r>
              <w:t>Material:</w:t>
            </w:r>
          </w:p>
        </w:tc>
        <w:tc>
          <w:tcPr>
            <w:tcW w:w="5953" w:type="dxa"/>
            <w:gridSpan w:val="3"/>
            <w:vAlign w:val="center"/>
          </w:tcPr>
          <w:p w14:paraId="2F5B8002" w14:textId="53DECB43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894" w14:paraId="3375905C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7E9034C" w14:textId="08A2E4E4" w:rsidR="009B6894" w:rsidRDefault="009B6894" w:rsidP="00BA5E6F">
            <w:r>
              <w:t>Application:</w:t>
            </w:r>
          </w:p>
        </w:tc>
        <w:tc>
          <w:tcPr>
            <w:tcW w:w="5953" w:type="dxa"/>
            <w:gridSpan w:val="3"/>
            <w:vAlign w:val="center"/>
          </w:tcPr>
          <w:p w14:paraId="0130428B" w14:textId="231D0C7B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894" w14:paraId="5D31997B" w14:textId="77777777" w:rsidTr="00BA5E6F">
        <w:trPr>
          <w:trHeight w:val="39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1499C93" w14:textId="52D9DDC8" w:rsidR="009B6894" w:rsidRDefault="009B6894" w:rsidP="00BA5E6F">
            <w:r>
              <w:t>Packaging/Packing:</w:t>
            </w:r>
          </w:p>
        </w:tc>
        <w:tc>
          <w:tcPr>
            <w:tcW w:w="5953" w:type="dxa"/>
            <w:gridSpan w:val="3"/>
            <w:vAlign w:val="center"/>
          </w:tcPr>
          <w:p w14:paraId="000865AF" w14:textId="0D748CEC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6894" w14:paraId="6E3C0FF7" w14:textId="77777777" w:rsidTr="008D5A04">
        <w:trPr>
          <w:trHeight w:val="1709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AE22560" w14:textId="7ACF859C" w:rsidR="009B6894" w:rsidRDefault="009B6894" w:rsidP="00BA5E6F">
            <w:r>
              <w:t>Any other special factors you care about:</w:t>
            </w:r>
          </w:p>
        </w:tc>
        <w:tc>
          <w:tcPr>
            <w:tcW w:w="5953" w:type="dxa"/>
            <w:gridSpan w:val="3"/>
            <w:vAlign w:val="center"/>
          </w:tcPr>
          <w:p w14:paraId="30C0C46B" w14:textId="2DE0A2F0" w:rsidR="009B6894" w:rsidRDefault="00620127" w:rsidP="00BA5E6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5FB7E" w14:textId="77777777" w:rsidR="009B6894" w:rsidRDefault="009B6894"/>
    <w:sectPr w:rsidR="009B6894" w:rsidSect="00023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FE78" w14:textId="77777777" w:rsidR="00D65C60" w:rsidRDefault="00D65C60" w:rsidP="002C14DE">
      <w:r>
        <w:separator/>
      </w:r>
    </w:p>
  </w:endnote>
  <w:endnote w:type="continuationSeparator" w:id="0">
    <w:p w14:paraId="7AB2BD5C" w14:textId="77777777" w:rsidR="00D65C60" w:rsidRDefault="00D65C60" w:rsidP="002C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anticleer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C783C3" w14:textId="77777777" w:rsidR="006070E7" w:rsidRDefault="006070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1F2DE5" w14:textId="77777777" w:rsidR="002C14DE" w:rsidRPr="000C1952" w:rsidRDefault="002C14DE" w:rsidP="002C14DE">
    <w:pPr>
      <w:pStyle w:val="Header"/>
      <w:jc w:val="center"/>
      <w:rPr>
        <w:rFonts w:ascii="ChanticleerRoman" w:hAnsi="ChanticleerRoman"/>
        <w:sz w:val="21"/>
      </w:rPr>
    </w:pPr>
    <w:r w:rsidRPr="000C1952">
      <w:rPr>
        <w:rFonts w:ascii="ChanticleerRoman" w:hAnsi="ChanticleerRoman"/>
        <w:sz w:val="21"/>
      </w:rPr>
      <w:t>99 Jinhu Road Bldg 3 Unit 1407, Pudong New District, Shanghai 201206 China</w:t>
    </w:r>
  </w:p>
  <w:p w14:paraId="0A3069E2" w14:textId="77777777" w:rsidR="002C14DE" w:rsidRPr="002C14DE" w:rsidRDefault="002C14DE" w:rsidP="002C14DE">
    <w:pPr>
      <w:pStyle w:val="Header"/>
      <w:jc w:val="center"/>
      <w:rPr>
        <w:rFonts w:ascii="ChanticleerRoman" w:hAnsi="ChanticleerRoman"/>
        <w:sz w:val="21"/>
      </w:rPr>
    </w:pPr>
    <w:r w:rsidRPr="000C1952">
      <w:rPr>
        <w:rFonts w:ascii="ChanticleerRoman" w:hAnsi="ChanticleerRoman"/>
        <w:sz w:val="21"/>
      </w:rPr>
      <w:t xml:space="preserve">P. (86-21) 5042 7761 • E. </w:t>
    </w:r>
    <w:hyperlink r:id="rId1" w:history="1">
      <w:r w:rsidRPr="00195594">
        <w:rPr>
          <w:rStyle w:val="Hyperlink"/>
          <w:rFonts w:ascii="ChanticleerRoman" w:hAnsi="ChanticleerRoman"/>
          <w:sz w:val="21"/>
        </w:rPr>
        <w:t>starharbortrading@yahoo.com</w:t>
      </w:r>
    </w:hyperlink>
  </w:p>
  <w:p w14:paraId="7E5AC5B6" w14:textId="77777777" w:rsidR="002C14DE" w:rsidRDefault="002C14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45B9EE" w14:textId="77777777" w:rsidR="006070E7" w:rsidRDefault="006070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D0F31" w14:textId="77777777" w:rsidR="00D65C60" w:rsidRDefault="00D65C60" w:rsidP="002C14DE">
      <w:r>
        <w:separator/>
      </w:r>
    </w:p>
  </w:footnote>
  <w:footnote w:type="continuationSeparator" w:id="0">
    <w:p w14:paraId="222C44D6" w14:textId="77777777" w:rsidR="00D65C60" w:rsidRDefault="00D65C60" w:rsidP="002C1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78FAC9" w14:textId="77777777" w:rsidR="006070E7" w:rsidRDefault="00D65C60">
    <w:pPr>
      <w:pStyle w:val="Header"/>
    </w:pPr>
    <w:r>
      <w:rPr>
        <w:noProof/>
      </w:rPr>
      <w:pict w14:anchorId="74BAF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0.8pt;height:450.8pt;z-index:-251654144;mso-position-horizontal:center;mso-position-horizontal-relative:margin;mso-position-vertical:center;mso-position-vertical-relative:margin" o:allowincell="f">
          <v:imagedata r:id="rId1" o:title="/Users/jovitatjandra/Dropbox/Cesar &amp; Jovita Work Files/Star Harbor Trading (Shanghai) Co., Ltd. 星航国际贸易（上海）有限公司/Company Logo/Final/SH/Star-Harbor-logo-icon.png" gain="19661f" blacklevel="22938f"/>
          <w10:wrap anchorx="margin" anchory="margin"/>
        </v:shape>
      </w:pict>
    </w:r>
    <w:r>
      <w:rPr>
        <w:noProof/>
      </w:rPr>
      <w:pict w14:anchorId="44927776">
        <v:shape id="WordPictureWatermark2" o:spid="_x0000_s2050" type="#_x0000_t75" style="position:absolute;margin-left:0;margin-top:0;width:450.8pt;height:450.8pt;z-index:-251657216;mso-position-horizontal:center;mso-position-horizontal-relative:margin;mso-position-vertical:center;mso-position-vertical-relative:margin" o:allowincell="f">
          <v:imagedata r:id="rId1" o:title="/Users/jovitatjandra/Dropbox/Cesar &amp; Jovita Work Files/Star Harbor Trading (Shanghai) Co., Ltd. 星航国际贸易（上海）有限公司/Company Logo/Final/SH/Star-Harbor-logo-icon.png" gain="19661f" blacklevel="22938f"/>
          <w10:wrap anchorx="margin" anchory="margin"/>
        </v:shape>
      </w:pict>
    </w:r>
    <w:r>
      <w:rPr>
        <w:noProof/>
      </w:rPr>
      <w:pict w14:anchorId="41FDC368">
        <v:shape id="WordPictureWatermark1" o:spid="_x0000_s2049" type="#_x0000_t75" style="position:absolute;margin-left:0;margin-top:0;width:450.8pt;height:450.8pt;z-index:-251658240;mso-position-horizontal:center;mso-position-horizontal-relative:margin;mso-position-vertical:center;mso-position-vertical-relative:margin" o:allowincell="f">
          <v:imagedata r:id="rId1" o:title="/Users/jovitatjandra/Dropbox/Cesar &amp; Jovita Work Files/Star Harbor Trading (Shanghai) Co., Ltd. 星航国际贸易（上海）有限公司/Company Logo/Final/SH/Star-Harbor-logo-icon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ACE82E" w14:textId="77777777" w:rsidR="002C14DE" w:rsidRDefault="00D65C60" w:rsidP="002C14DE">
    <w:pPr>
      <w:pStyle w:val="Header"/>
      <w:jc w:val="center"/>
    </w:pPr>
    <w:r>
      <w:rPr>
        <w:noProof/>
      </w:rPr>
      <w:pict w14:anchorId="3F3E4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50.8pt;height:450.8pt;z-index:-251655168;mso-position-horizontal:center;mso-position-horizontal-relative:margin;mso-position-vertical:center;mso-position-vertical-relative:margin" o:allowincell="f">
          <v:imagedata r:id="rId1" o:title="/Users/jovitatjandra/Dropbox/Cesar &amp; Jovita Work Files/Star Harbor Trading (Shanghai) Co., Ltd. 星航国际贸易（上海）有限公司/Company Logo/Final/SH/Star-Harbor-logo-icon.png" gain="19661f" blacklevel="22938f"/>
          <w10:wrap anchorx="margin" anchory="margin"/>
        </v:shape>
      </w:pict>
    </w:r>
    <w:r w:rsidR="002C14DE">
      <w:rPr>
        <w:noProof/>
      </w:rPr>
      <w:drawing>
        <wp:inline distT="0" distB="0" distL="0" distR="0" wp14:anchorId="53812F6C" wp14:editId="1E053554">
          <wp:extent cx="2104820" cy="1379519"/>
          <wp:effectExtent l="0" t="0" r="3810" b="0"/>
          <wp:docPr id="1" name="Picture 1" descr="../../Company%20Logo/Final/SH/Star-Harb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mpany%20Logo/Final/SH/Star-Harbor-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9" t="10812" r="11459" b="17919"/>
                  <a:stretch/>
                </pic:blipFill>
                <pic:spPr bwMode="auto">
                  <a:xfrm>
                    <a:off x="0" y="0"/>
                    <a:ext cx="2112898" cy="1384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53D5C7" w14:textId="77777777" w:rsidR="002C14DE" w:rsidRDefault="002C14DE" w:rsidP="002C14D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D4B8FE" w14:textId="77777777" w:rsidR="006070E7" w:rsidRDefault="00D65C60">
    <w:pPr>
      <w:pStyle w:val="Header"/>
    </w:pPr>
    <w:r>
      <w:rPr>
        <w:noProof/>
      </w:rPr>
      <w:pict w14:anchorId="48DB8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0.8pt;height:450.8pt;z-index:-251653120;mso-position-horizontal:center;mso-position-horizontal-relative:margin;mso-position-vertical:center;mso-position-vertical-relative:margin" o:allowincell="f">
          <v:imagedata r:id="rId1" o:title="/Users/jovitatjandra/Dropbox/Cesar &amp; Jovita Work Files/Star Harbor Trading (Shanghai) Co., Ltd. 星航国际贸易（上海）有限公司/Company Logo/Final/SH/Star-Harbor-logo-icon.png" gain="19661f" blacklevel="22938f"/>
          <w10:wrap anchorx="margin" anchory="margin"/>
        </v:shape>
      </w:pict>
    </w:r>
    <w:r>
      <w:rPr>
        <w:noProof/>
      </w:rPr>
      <w:pict w14:anchorId="297003F2">
        <v:shape id="WordPictureWatermark3" o:spid="_x0000_s2051" type="#_x0000_t75" style="position:absolute;margin-left:0;margin-top:0;width:450.8pt;height:450.8pt;z-index:-251656192;mso-position-horizontal:center;mso-position-horizontal-relative:margin;mso-position-vertical:center;mso-position-vertical-relative:margin" o:allowincell="f">
          <v:imagedata r:id="rId1" o:title="/Users/jovitatjandra/Dropbox/Cesar &amp; Jovita Work Files/Star Harbor Trading (Shanghai) Co., Ltd. 星航国际贸易（上海）有限公司/Company Logo/Final/SH/Star-Harbor-logo-icon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460"/>
    <w:multiLevelType w:val="multilevel"/>
    <w:tmpl w:val="59E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AC"/>
    <w:rsid w:val="000234A4"/>
    <w:rsid w:val="00032900"/>
    <w:rsid w:val="00097235"/>
    <w:rsid w:val="0016026D"/>
    <w:rsid w:val="00186E84"/>
    <w:rsid w:val="001A05E8"/>
    <w:rsid w:val="002931CF"/>
    <w:rsid w:val="002C14DE"/>
    <w:rsid w:val="003967B3"/>
    <w:rsid w:val="003C5986"/>
    <w:rsid w:val="003F4867"/>
    <w:rsid w:val="00412F89"/>
    <w:rsid w:val="00442CF1"/>
    <w:rsid w:val="00530DBD"/>
    <w:rsid w:val="0055007E"/>
    <w:rsid w:val="005740B5"/>
    <w:rsid w:val="006070E7"/>
    <w:rsid w:val="00620127"/>
    <w:rsid w:val="00667405"/>
    <w:rsid w:val="00675879"/>
    <w:rsid w:val="007357C9"/>
    <w:rsid w:val="00735EB0"/>
    <w:rsid w:val="008D5A04"/>
    <w:rsid w:val="008F7D58"/>
    <w:rsid w:val="009033AC"/>
    <w:rsid w:val="009A1079"/>
    <w:rsid w:val="009B6894"/>
    <w:rsid w:val="009C52EB"/>
    <w:rsid w:val="009E4E8D"/>
    <w:rsid w:val="00A06750"/>
    <w:rsid w:val="00A51743"/>
    <w:rsid w:val="00A64AC5"/>
    <w:rsid w:val="00B162F9"/>
    <w:rsid w:val="00BA5E6F"/>
    <w:rsid w:val="00BC1500"/>
    <w:rsid w:val="00C00FCD"/>
    <w:rsid w:val="00C2009F"/>
    <w:rsid w:val="00C508F8"/>
    <w:rsid w:val="00C643CA"/>
    <w:rsid w:val="00C93C4B"/>
    <w:rsid w:val="00C960BE"/>
    <w:rsid w:val="00CC7CF2"/>
    <w:rsid w:val="00D126B9"/>
    <w:rsid w:val="00D46138"/>
    <w:rsid w:val="00D65C60"/>
    <w:rsid w:val="00D84B39"/>
    <w:rsid w:val="00FD6D69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6762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DE"/>
  </w:style>
  <w:style w:type="paragraph" w:styleId="Footer">
    <w:name w:val="footer"/>
    <w:basedOn w:val="Normal"/>
    <w:link w:val="FooterChar"/>
    <w:uiPriority w:val="99"/>
    <w:unhideWhenUsed/>
    <w:rsid w:val="002C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DE"/>
  </w:style>
  <w:style w:type="character" w:styleId="Hyperlink">
    <w:name w:val="Hyperlink"/>
    <w:basedOn w:val="DefaultParagraphFont"/>
    <w:uiPriority w:val="99"/>
    <w:unhideWhenUsed/>
    <w:rsid w:val="002C14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033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07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07E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urcing@starharbortrading.com" TargetMode="External"/><Relationship Id="rId9" Type="http://schemas.openxmlformats.org/officeDocument/2006/relationships/hyperlink" Target="mailto:starharbortrading@yahoo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harbortrading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vitatjandra/Library/Group%20Containers/UBF8T346G9.Office/User%20Content.localized/Templates.localized/SH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B10B1-F3C6-9A4A-8772-1F061705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SHT Letterhead.dotx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Tjandra</dc:creator>
  <cp:keywords/>
  <dc:description/>
  <cp:lastModifiedBy>Jovita Tjandra</cp:lastModifiedBy>
  <cp:revision>7</cp:revision>
  <cp:lastPrinted>2016-08-11T15:21:00Z</cp:lastPrinted>
  <dcterms:created xsi:type="dcterms:W3CDTF">2016-08-13T15:27:00Z</dcterms:created>
  <dcterms:modified xsi:type="dcterms:W3CDTF">2016-08-13T15:41:00Z</dcterms:modified>
</cp:coreProperties>
</file>